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2C" w:rsidRDefault="00261FA7" w:rsidP="001D18A3">
      <w:pPr>
        <w:pStyle w:val="Standard-Fett"/>
        <w:tabs>
          <w:tab w:val="right" w:pos="7797"/>
        </w:tabs>
      </w:pPr>
      <w:r w:rsidRPr="00CB7550">
        <w:t>Regierung</w:t>
      </w:r>
      <w:r w:rsidR="001D18A3">
        <w:t xml:space="preserve"> </w:t>
      </w:r>
      <w:r w:rsidR="001D18A3">
        <w:fldChar w:fldCharType="begin">
          <w:ffData>
            <w:name w:val="Regierung"/>
            <w:enabled/>
            <w:calcOnExit w:val="0"/>
            <w:helpText w:type="text" w:val="Regierung ergänzen"/>
            <w:statusText w:type="text" w:val="Regierung ergänzen"/>
            <w:textInput/>
          </w:ffData>
        </w:fldChar>
      </w:r>
      <w:bookmarkStart w:id="0" w:name="Regierung"/>
      <w:r w:rsidR="001D18A3">
        <w:instrText xml:space="preserve"> FORMTEXT </w:instrText>
      </w:r>
      <w:r w:rsidR="001D18A3">
        <w:fldChar w:fldCharType="separate"/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fldChar w:fldCharType="end"/>
      </w:r>
      <w:bookmarkEnd w:id="0"/>
      <w:r w:rsidR="001D18A3">
        <w:tab/>
        <w:t>D</w:t>
      </w:r>
      <w:r w:rsidRPr="00765C7B">
        <w:t>atum</w:t>
      </w:r>
      <w:r>
        <w:t xml:space="preserve"> </w:t>
      </w:r>
      <w:r w:rsidR="001D18A3">
        <w:fldChar w:fldCharType="begin">
          <w:ffData>
            <w:name w:val="Datum"/>
            <w:enabled/>
            <w:calcOnExit w:val="0"/>
            <w:helpText w:type="text" w:val="Datum einsetzen"/>
            <w:statusText w:type="text" w:val="Datum einsetzen"/>
            <w:textInput/>
          </w:ffData>
        </w:fldChar>
      </w:r>
      <w:bookmarkStart w:id="1" w:name="Datum"/>
      <w:r w:rsidR="001D18A3">
        <w:instrText xml:space="preserve"> FORMTEXT </w:instrText>
      </w:r>
      <w:r w:rsidR="001D18A3">
        <w:fldChar w:fldCharType="separate"/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fldChar w:fldCharType="end"/>
      </w:r>
      <w:bookmarkEnd w:id="1"/>
      <w:r w:rsidR="00477B2C" w:rsidRPr="002C457D">
        <w:fldChar w:fldCharType="begin"/>
      </w:r>
      <w:r w:rsidR="00477B2C" w:rsidRPr="002C457D">
        <w:instrText>Datum\</w:instrText>
      </w:r>
      <w:r w:rsidR="00477B2C" w:rsidRPr="002C457D">
        <w:fldChar w:fldCharType="end"/>
      </w:r>
    </w:p>
    <w:p w:rsidR="00261FA7" w:rsidRDefault="002260BE" w:rsidP="008E7C3A">
      <w:pPr>
        <w:spacing w:before="480"/>
      </w:pPr>
      <w:r>
        <w:t xml:space="preserve">Vorschlagende Stelle: </w:t>
      </w:r>
      <w:r w:rsidR="001D18A3">
        <w:fldChar w:fldCharType="begin">
          <w:ffData>
            <w:name w:val="Vorschlagender"/>
            <w:enabled/>
            <w:calcOnExit w:val="0"/>
            <w:helpText w:type="text" w:val="Vorschlagende Stelle einsetzen z. B. Bezirk, Landkreis usw."/>
            <w:statusText w:type="text" w:val="Vorschlagende Stelle einsetzen z. B. Bezirk, Landkreis usw."/>
            <w:textInput/>
          </w:ffData>
        </w:fldChar>
      </w:r>
      <w:bookmarkStart w:id="2" w:name="Vorschlagender"/>
      <w:r w:rsidR="001D18A3">
        <w:instrText xml:space="preserve"> FORMTEXT </w:instrText>
      </w:r>
      <w:r w:rsidR="001D18A3">
        <w:fldChar w:fldCharType="separate"/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fldChar w:fldCharType="end"/>
      </w:r>
      <w:bookmarkEnd w:id="2"/>
    </w:p>
    <w:p w:rsidR="00CB7550" w:rsidRDefault="00CB7550" w:rsidP="00765C7B">
      <w:r>
        <w:t xml:space="preserve">Sachbearbeiter/in: </w:t>
      </w:r>
      <w:r w:rsidR="001D18A3">
        <w:fldChar w:fldCharType="begin">
          <w:ffData>
            <w:name w:val="Sachbearbeiter"/>
            <w:enabled/>
            <w:calcOnExit w:val="0"/>
            <w:helpText w:type="text" w:val="Name des zuständigen Sachbearbeiters einsetzen"/>
            <w:statusText w:type="text" w:val="Name des zuständigen Sachbearbeiters einsetzen"/>
            <w:textInput/>
          </w:ffData>
        </w:fldChar>
      </w:r>
      <w:bookmarkStart w:id="3" w:name="Sachbearbeiter"/>
      <w:r w:rsidR="001D18A3">
        <w:instrText xml:space="preserve"> FORMTEXT </w:instrText>
      </w:r>
      <w:r w:rsidR="001D18A3">
        <w:fldChar w:fldCharType="separate"/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rPr>
          <w:noProof/>
        </w:rPr>
        <w:t> </w:t>
      </w:r>
      <w:r w:rsidR="001D18A3">
        <w:fldChar w:fldCharType="end"/>
      </w:r>
      <w:bookmarkEnd w:id="3"/>
      <w:r w:rsidR="002C457D">
        <w:fldChar w:fldCharType="begin"/>
      </w:r>
      <w:r w:rsidR="002C457D">
        <w:instrText>Sachbearbeiter/in\</w:instrText>
      </w:r>
      <w:r w:rsidR="002C457D">
        <w:fldChar w:fldCharType="end"/>
      </w:r>
    </w:p>
    <w:p w:rsidR="00CB7550" w:rsidRDefault="00CB7550" w:rsidP="00765C7B">
      <w:r>
        <w:t xml:space="preserve">Telefon: </w:t>
      </w:r>
      <w:r w:rsidR="00170790">
        <w:fldChar w:fldCharType="begin">
          <w:ffData>
            <w:name w:val="Telefon"/>
            <w:enabled/>
            <w:calcOnExit w:val="0"/>
            <w:helpText w:type="text" w:val="Telefonnummer des zuständigen Sachbearbeiters einsetzen"/>
            <w:statusText w:type="text" w:val="Telefonnummer des zuständigen Sachbearbeiters einsetzen"/>
            <w:textInput/>
          </w:ffData>
        </w:fldChar>
      </w:r>
      <w:bookmarkStart w:id="4" w:name="Telefon"/>
      <w:r w:rsidR="00170790">
        <w:instrText xml:space="preserve"> FORMTEXT </w:instrText>
      </w:r>
      <w:r w:rsidR="00170790">
        <w:fldChar w:fldCharType="separate"/>
      </w:r>
      <w:r w:rsidR="00170790">
        <w:rPr>
          <w:noProof/>
        </w:rPr>
        <w:t> </w:t>
      </w:r>
      <w:r w:rsidR="00170790">
        <w:rPr>
          <w:noProof/>
        </w:rPr>
        <w:t> </w:t>
      </w:r>
      <w:r w:rsidR="00170790">
        <w:rPr>
          <w:noProof/>
        </w:rPr>
        <w:t> </w:t>
      </w:r>
      <w:r w:rsidR="00170790">
        <w:rPr>
          <w:noProof/>
        </w:rPr>
        <w:t> </w:t>
      </w:r>
      <w:r w:rsidR="00170790">
        <w:rPr>
          <w:noProof/>
        </w:rPr>
        <w:t> </w:t>
      </w:r>
      <w:r w:rsidR="00170790">
        <w:fldChar w:fldCharType="end"/>
      </w:r>
      <w:bookmarkEnd w:id="4"/>
      <w:r w:rsidR="002C457D">
        <w:fldChar w:fldCharType="begin"/>
      </w:r>
      <w:r w:rsidR="002C457D">
        <w:instrText xml:space="preserve">Telefon\ </w:instrText>
      </w:r>
      <w:r w:rsidR="002C457D">
        <w:fldChar w:fldCharType="end"/>
      </w:r>
    </w:p>
    <w:p w:rsidR="000A2791" w:rsidRDefault="001D18A3" w:rsidP="00BB74CE">
      <w:pPr>
        <w:tabs>
          <w:tab w:val="left" w:pos="567"/>
        </w:tabs>
        <w:spacing w:before="840"/>
      </w:pPr>
      <w:r>
        <w:fldChar w:fldCharType="begin">
          <w:ffData>
            <w:name w:val="Verdienstmedaille"/>
            <w:enabled/>
            <w:calcOnExit w:val="0"/>
            <w:helpText w:type="text" w:val="Ankreuzen bei Vorschlag Kommunale Verdienstmedaille"/>
            <w:statusText w:type="text" w:val="Ankreuzen bei Vorschlag Kommunale Verdienstmedaille"/>
            <w:checkBox>
              <w:sizeAuto/>
              <w:default w:val="0"/>
            </w:checkBox>
          </w:ffData>
        </w:fldChar>
      </w:r>
      <w:bookmarkStart w:id="5" w:name="Verdienstmedaille"/>
      <w:r>
        <w:instrText xml:space="preserve"> FORMCHECKBOX </w:instrText>
      </w:r>
      <w:r w:rsidR="005C5A88">
        <w:fldChar w:fldCharType="separate"/>
      </w:r>
      <w:r>
        <w:fldChar w:fldCharType="end"/>
      </w:r>
      <w:bookmarkEnd w:id="5"/>
      <w:r w:rsidR="000A2791" w:rsidRPr="000A2791">
        <w:t xml:space="preserve"> </w:t>
      </w:r>
      <w:r w:rsidR="00255B23">
        <w:tab/>
      </w:r>
      <w:r w:rsidR="000A2791" w:rsidRPr="000A2791">
        <w:rPr>
          <w:b/>
          <w:u w:val="single"/>
        </w:rPr>
        <w:t xml:space="preserve">Vorschlag zur Verleihung der Kommunalen </w:t>
      </w:r>
      <w:r w:rsidR="00537442">
        <w:rPr>
          <w:b/>
          <w:u w:val="single"/>
        </w:rPr>
        <w:t>Verdienstmedaille</w:t>
      </w:r>
    </w:p>
    <w:p w:rsidR="000A2791" w:rsidRDefault="00255B23" w:rsidP="00537442">
      <w:pPr>
        <w:tabs>
          <w:tab w:val="left" w:pos="567"/>
          <w:tab w:val="left" w:pos="2835"/>
          <w:tab w:val="left" w:pos="5103"/>
        </w:tabs>
      </w:pPr>
      <w:r>
        <w:tab/>
      </w:r>
      <w:r w:rsidR="001D18A3">
        <w:fldChar w:fldCharType="begin">
          <w:ffData>
            <w:name w:val="Gold"/>
            <w:enabled/>
            <w:calcOnExit w:val="0"/>
            <w:helpText w:type="text" w:val="Ankreuzen zum Verleihen von Gold"/>
            <w:statusText w:type="text" w:val="Ankreuzen zum Verleihen von Gold"/>
            <w:checkBox>
              <w:sizeAuto/>
              <w:default w:val="0"/>
            </w:checkBox>
          </w:ffData>
        </w:fldChar>
      </w:r>
      <w:bookmarkStart w:id="6" w:name="Gold"/>
      <w:r w:rsidR="001D18A3">
        <w:instrText xml:space="preserve"> FORMCHECKBOX </w:instrText>
      </w:r>
      <w:r w:rsidR="005C5A88">
        <w:fldChar w:fldCharType="separate"/>
      </w:r>
      <w:r w:rsidR="001D18A3">
        <w:fldChar w:fldCharType="end"/>
      </w:r>
      <w:bookmarkEnd w:id="6"/>
      <w:r>
        <w:t xml:space="preserve"> in Gold</w:t>
      </w:r>
      <w:r>
        <w:tab/>
      </w:r>
      <w:r w:rsidR="001D18A3">
        <w:fldChar w:fldCharType="begin">
          <w:ffData>
            <w:name w:val="Silber"/>
            <w:enabled/>
            <w:calcOnExit w:val="0"/>
            <w:helpText w:type="text" w:val="Ankreuzen bei Verleihung in Silber"/>
            <w:statusText w:type="text" w:val="Ankreuzen bei Verleihung in Silber"/>
            <w:checkBox>
              <w:sizeAuto/>
              <w:default w:val="0"/>
            </w:checkBox>
          </w:ffData>
        </w:fldChar>
      </w:r>
      <w:bookmarkStart w:id="7" w:name="Silber"/>
      <w:r w:rsidR="001D18A3">
        <w:instrText xml:space="preserve"> FORMCHECKBOX </w:instrText>
      </w:r>
      <w:r w:rsidR="005C5A88">
        <w:fldChar w:fldCharType="separate"/>
      </w:r>
      <w:r w:rsidR="001D18A3">
        <w:fldChar w:fldCharType="end"/>
      </w:r>
      <w:bookmarkEnd w:id="7"/>
      <w:r>
        <w:t xml:space="preserve"> in Silber</w:t>
      </w:r>
      <w:r>
        <w:tab/>
      </w:r>
      <w:r w:rsidR="001D18A3">
        <w:fldChar w:fldCharType="begin">
          <w:ffData>
            <w:name w:val="Bronze"/>
            <w:enabled/>
            <w:calcOnExit w:val="0"/>
            <w:helpText w:type="text" w:val="Ankreuzen bei Verleihung von Bronze"/>
            <w:statusText w:type="text" w:val="Ankreuzen bei Verleihung von Bronze"/>
            <w:checkBox>
              <w:sizeAuto/>
              <w:default w:val="0"/>
            </w:checkBox>
          </w:ffData>
        </w:fldChar>
      </w:r>
      <w:bookmarkStart w:id="8" w:name="Bronze"/>
      <w:r w:rsidR="001D18A3">
        <w:instrText xml:space="preserve"> FORMCHECKBOX </w:instrText>
      </w:r>
      <w:r w:rsidR="005C5A88">
        <w:fldChar w:fldCharType="separate"/>
      </w:r>
      <w:r w:rsidR="001D18A3">
        <w:fldChar w:fldCharType="end"/>
      </w:r>
      <w:bookmarkEnd w:id="8"/>
      <w:r w:rsidR="00537442">
        <w:t xml:space="preserve"> in Bronze</w:t>
      </w:r>
    </w:p>
    <w:p w:rsidR="00537442" w:rsidRDefault="001D18A3" w:rsidP="005A7399">
      <w:pPr>
        <w:tabs>
          <w:tab w:val="left" w:pos="567"/>
          <w:tab w:val="left" w:pos="2835"/>
          <w:tab w:val="left" w:pos="5103"/>
        </w:tabs>
        <w:spacing w:before="480"/>
        <w:rPr>
          <w:b/>
          <w:u w:val="single"/>
        </w:rPr>
      </w:pPr>
      <w:r>
        <w:fldChar w:fldCharType="begin">
          <w:ffData>
            <w:name w:val="Dankurkunde"/>
            <w:enabled/>
            <w:calcOnExit w:val="0"/>
            <w:helpText w:type="text" w:val="Ankreuzen wenn Verleihung kommunale Dankurkunde"/>
            <w:statusText w:type="text" w:val="Ankreuzen wenn Verleihung kommunale Dankurkunde"/>
            <w:checkBox>
              <w:sizeAuto/>
              <w:default w:val="0"/>
            </w:checkBox>
          </w:ffData>
        </w:fldChar>
      </w:r>
      <w:bookmarkStart w:id="9" w:name="Dankurkunde"/>
      <w:r>
        <w:instrText xml:space="preserve"> FORMCHECKBOX </w:instrText>
      </w:r>
      <w:r w:rsidR="005C5A88">
        <w:fldChar w:fldCharType="separate"/>
      </w:r>
      <w:r>
        <w:fldChar w:fldCharType="end"/>
      </w:r>
      <w:bookmarkEnd w:id="9"/>
      <w:r w:rsidR="00537442">
        <w:t xml:space="preserve"> </w:t>
      </w:r>
      <w:r w:rsidR="00537442">
        <w:tab/>
      </w:r>
      <w:r w:rsidR="00537442" w:rsidRPr="00537442">
        <w:rPr>
          <w:b/>
          <w:u w:val="single"/>
        </w:rPr>
        <w:t>Vorschlag zur Verleihung der Kommunalen Dankurkunde</w:t>
      </w:r>
    </w:p>
    <w:p w:rsidR="00537442" w:rsidRDefault="00537442" w:rsidP="005A7399">
      <w:pPr>
        <w:pStyle w:val="Standard-Fett"/>
        <w:tabs>
          <w:tab w:val="left" w:pos="2268"/>
        </w:tabs>
        <w:spacing w:before="480"/>
      </w:pPr>
      <w:r>
        <w:t>Vorname:</w:t>
      </w:r>
      <w:r>
        <w:tab/>
      </w:r>
      <w:r w:rsidR="00BC254E">
        <w:rPr>
          <w:b w:val="0"/>
        </w:rPr>
        <w:fldChar w:fldCharType="begin">
          <w:ffData>
            <w:name w:val="Vorname"/>
            <w:enabled/>
            <w:calcOnExit w:val="0"/>
            <w:helpText w:type="text" w:val="Vorname des zu Ehrenden einsetzen"/>
            <w:statusText w:type="text" w:val="Vorname des zu Ehrenden einsetzen"/>
            <w:textInput/>
          </w:ffData>
        </w:fldChar>
      </w:r>
      <w:bookmarkStart w:id="10" w:name="Vorname"/>
      <w:r w:rsidR="00BC254E">
        <w:rPr>
          <w:b w:val="0"/>
        </w:rPr>
        <w:instrText xml:space="preserve"> FORMTEXT </w:instrText>
      </w:r>
      <w:r w:rsidR="00BC254E">
        <w:rPr>
          <w:b w:val="0"/>
        </w:rPr>
      </w:r>
      <w:r w:rsidR="00BC254E">
        <w:rPr>
          <w:b w:val="0"/>
        </w:rPr>
        <w:fldChar w:fldCharType="separate"/>
      </w:r>
      <w:r w:rsidR="00BC254E">
        <w:rPr>
          <w:b w:val="0"/>
          <w:noProof/>
        </w:rPr>
        <w:t> </w:t>
      </w:r>
      <w:r w:rsidR="00BC254E">
        <w:rPr>
          <w:b w:val="0"/>
          <w:noProof/>
        </w:rPr>
        <w:t> </w:t>
      </w:r>
      <w:r w:rsidR="00BC254E">
        <w:rPr>
          <w:b w:val="0"/>
          <w:noProof/>
        </w:rPr>
        <w:t> </w:t>
      </w:r>
      <w:r w:rsidR="00BC254E">
        <w:rPr>
          <w:b w:val="0"/>
          <w:noProof/>
        </w:rPr>
        <w:t> </w:t>
      </w:r>
      <w:r w:rsidR="00BC254E">
        <w:rPr>
          <w:b w:val="0"/>
          <w:noProof/>
        </w:rPr>
        <w:t> </w:t>
      </w:r>
      <w:r w:rsidR="00BC254E">
        <w:rPr>
          <w:b w:val="0"/>
        </w:rPr>
        <w:fldChar w:fldCharType="end"/>
      </w:r>
      <w:bookmarkEnd w:id="10"/>
    </w:p>
    <w:p w:rsidR="00930447" w:rsidRDefault="00930447" w:rsidP="00537442">
      <w:pPr>
        <w:pStyle w:val="Standard-Fett"/>
        <w:tabs>
          <w:tab w:val="left" w:pos="2268"/>
        </w:tabs>
        <w:rPr>
          <w:b w:val="0"/>
        </w:rPr>
      </w:pPr>
      <w:r>
        <w:t>Familienname:</w:t>
      </w:r>
      <w:r>
        <w:tab/>
      </w:r>
      <w:r w:rsidR="001D18A3">
        <w:rPr>
          <w:b w:val="0"/>
        </w:rPr>
        <w:fldChar w:fldCharType="begin">
          <w:ffData>
            <w:name w:val="Familienname"/>
            <w:enabled/>
            <w:calcOnExit w:val="0"/>
            <w:helpText w:type="text" w:val="Familienname des zu Ehrenden"/>
            <w:statusText w:type="text" w:val="Familienname des zu Ehrenden"/>
            <w:textInput/>
          </w:ffData>
        </w:fldChar>
      </w:r>
      <w:bookmarkStart w:id="11" w:name="Familienname"/>
      <w:r w:rsidR="001D18A3">
        <w:rPr>
          <w:b w:val="0"/>
        </w:rPr>
        <w:instrText xml:space="preserve"> FORMTEXT </w:instrText>
      </w:r>
      <w:r w:rsidR="001D18A3">
        <w:rPr>
          <w:b w:val="0"/>
        </w:rPr>
      </w:r>
      <w:r w:rsidR="001D18A3">
        <w:rPr>
          <w:b w:val="0"/>
        </w:rPr>
        <w:fldChar w:fldCharType="separate"/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</w:rPr>
        <w:fldChar w:fldCharType="end"/>
      </w:r>
      <w:bookmarkEnd w:id="11"/>
    </w:p>
    <w:p w:rsidR="00C32BF3" w:rsidRDefault="00C32BF3" w:rsidP="00C32BF3">
      <w:pPr>
        <w:pStyle w:val="Standard-Fett"/>
        <w:tabs>
          <w:tab w:val="left" w:pos="2268"/>
        </w:tabs>
        <w:rPr>
          <w:b w:val="0"/>
        </w:rPr>
      </w:pPr>
      <w:r w:rsidRPr="00C32BF3">
        <w:t>geboren am:</w:t>
      </w:r>
      <w:r>
        <w:rPr>
          <w:b w:val="0"/>
        </w:rPr>
        <w:tab/>
      </w:r>
      <w:r w:rsidR="001D18A3">
        <w:rPr>
          <w:b w:val="0"/>
        </w:rPr>
        <w:fldChar w:fldCharType="begin">
          <w:ffData>
            <w:name w:val="geboren"/>
            <w:enabled/>
            <w:calcOnExit w:val="0"/>
            <w:helpText w:type="text" w:val="Geburtsdatum des zu Ehrenden"/>
            <w:statusText w:type="text" w:val="Geburtsdatum des zu Ehrenden"/>
            <w:textInput/>
          </w:ffData>
        </w:fldChar>
      </w:r>
      <w:bookmarkStart w:id="12" w:name="geboren"/>
      <w:r w:rsidR="001D18A3">
        <w:rPr>
          <w:b w:val="0"/>
        </w:rPr>
        <w:instrText xml:space="preserve"> FORMTEXT </w:instrText>
      </w:r>
      <w:r w:rsidR="001D18A3">
        <w:rPr>
          <w:b w:val="0"/>
        </w:rPr>
      </w:r>
      <w:r w:rsidR="001D18A3">
        <w:rPr>
          <w:b w:val="0"/>
        </w:rPr>
        <w:fldChar w:fldCharType="separate"/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</w:rPr>
        <w:fldChar w:fldCharType="end"/>
      </w:r>
      <w:bookmarkEnd w:id="12"/>
    </w:p>
    <w:p w:rsidR="002A42B7" w:rsidRDefault="00C32BF3" w:rsidP="00B52EB4">
      <w:pPr>
        <w:pStyle w:val="Standard-Fett"/>
        <w:tabs>
          <w:tab w:val="left" w:pos="2268"/>
        </w:tabs>
        <w:rPr>
          <w:b w:val="0"/>
        </w:rPr>
      </w:pPr>
      <w:r w:rsidRPr="00C32BF3">
        <w:t>Beruf:</w:t>
      </w:r>
      <w:r>
        <w:rPr>
          <w:b w:val="0"/>
        </w:rPr>
        <w:tab/>
      </w:r>
      <w:r w:rsidR="001D18A3">
        <w:rPr>
          <w:b w:val="0"/>
        </w:rPr>
        <w:fldChar w:fldCharType="begin">
          <w:ffData>
            <w:name w:val="Beruf"/>
            <w:enabled/>
            <w:calcOnExit w:val="0"/>
            <w:helpText w:type="text" w:val="Beruf des zu Ehrenden"/>
            <w:statusText w:type="text" w:val="Beruf des zu Ehrenden"/>
            <w:textInput/>
          </w:ffData>
        </w:fldChar>
      </w:r>
      <w:bookmarkStart w:id="13" w:name="Beruf"/>
      <w:r w:rsidR="001D18A3">
        <w:rPr>
          <w:b w:val="0"/>
        </w:rPr>
        <w:instrText xml:space="preserve"> FORMTEXT </w:instrText>
      </w:r>
      <w:r w:rsidR="001D18A3">
        <w:rPr>
          <w:b w:val="0"/>
        </w:rPr>
      </w:r>
      <w:r w:rsidR="001D18A3">
        <w:rPr>
          <w:b w:val="0"/>
        </w:rPr>
        <w:fldChar w:fldCharType="separate"/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  <w:noProof/>
        </w:rPr>
        <w:t> </w:t>
      </w:r>
      <w:r w:rsidR="001D18A3">
        <w:rPr>
          <w:b w:val="0"/>
        </w:rPr>
        <w:fldChar w:fldCharType="end"/>
      </w:r>
      <w:bookmarkEnd w:id="13"/>
    </w:p>
    <w:p w:rsidR="002A42B7" w:rsidRDefault="002A42B7" w:rsidP="00B52EB4">
      <w:pPr>
        <w:pStyle w:val="Standard-Fett"/>
        <w:tabs>
          <w:tab w:val="left" w:pos="2268"/>
        </w:tabs>
        <w:rPr>
          <w:b w:val="0"/>
        </w:rPr>
      </w:pPr>
      <w:r>
        <w:t>Straße:</w:t>
      </w:r>
      <w:r w:rsidR="001D18A3" w:rsidRPr="00B52EB4">
        <w:tab/>
      </w:r>
      <w:r w:rsidR="00B52EB4">
        <w:tab/>
      </w:r>
      <w:r w:rsidR="00B52EB4" w:rsidRPr="00406359">
        <w:rPr>
          <w:b w:val="0"/>
        </w:rPr>
        <w:fldChar w:fldCharType="begin">
          <w:ffData>
            <w:name w:val="Anschrift"/>
            <w:enabled/>
            <w:calcOnExit w:val="0"/>
            <w:helpText w:type="text" w:val="Anschrift des zu Ehrenden"/>
            <w:statusText w:type="text" w:val="Anschrift des zu Ehrenden"/>
            <w:textInput/>
          </w:ffData>
        </w:fldChar>
      </w:r>
      <w:bookmarkStart w:id="14" w:name="Anschrift"/>
      <w:r w:rsidR="00B52EB4" w:rsidRPr="00406359">
        <w:rPr>
          <w:b w:val="0"/>
        </w:rPr>
        <w:instrText xml:space="preserve"> FORMTEXT </w:instrText>
      </w:r>
      <w:r w:rsidR="00B52EB4" w:rsidRPr="00406359">
        <w:rPr>
          <w:b w:val="0"/>
        </w:rPr>
      </w:r>
      <w:r w:rsidR="00B52EB4" w:rsidRPr="00406359">
        <w:rPr>
          <w:b w:val="0"/>
        </w:rPr>
        <w:fldChar w:fldCharType="separate"/>
      </w:r>
      <w:r w:rsidR="00B52EB4" w:rsidRPr="00406359">
        <w:rPr>
          <w:b w:val="0"/>
          <w:noProof/>
        </w:rPr>
        <w:t> </w:t>
      </w:r>
      <w:r w:rsidR="00B52EB4" w:rsidRPr="00406359">
        <w:rPr>
          <w:b w:val="0"/>
          <w:noProof/>
        </w:rPr>
        <w:t> </w:t>
      </w:r>
      <w:r w:rsidR="00B52EB4" w:rsidRPr="00406359">
        <w:rPr>
          <w:b w:val="0"/>
          <w:noProof/>
        </w:rPr>
        <w:t> </w:t>
      </w:r>
      <w:r w:rsidR="00B52EB4" w:rsidRPr="00406359">
        <w:rPr>
          <w:b w:val="0"/>
          <w:noProof/>
        </w:rPr>
        <w:t> </w:t>
      </w:r>
      <w:r w:rsidR="00B52EB4" w:rsidRPr="00406359">
        <w:rPr>
          <w:b w:val="0"/>
          <w:noProof/>
        </w:rPr>
        <w:t> </w:t>
      </w:r>
      <w:r w:rsidR="00B52EB4" w:rsidRPr="00406359">
        <w:rPr>
          <w:b w:val="0"/>
        </w:rPr>
        <w:fldChar w:fldCharType="end"/>
      </w:r>
      <w:bookmarkEnd w:id="14"/>
      <w:r w:rsidR="00406359">
        <w:rPr>
          <w:b w:val="0"/>
        </w:rPr>
        <w:t xml:space="preserve"> </w:t>
      </w:r>
    </w:p>
    <w:p w:rsidR="00F9563E" w:rsidRDefault="00B60C5E" w:rsidP="00B52EB4">
      <w:pPr>
        <w:pStyle w:val="Standard-Fett"/>
        <w:tabs>
          <w:tab w:val="left" w:pos="2268"/>
        </w:tabs>
      </w:pPr>
      <w:r>
        <w:t>PLZ/</w:t>
      </w:r>
      <w:r w:rsidR="002A42B7" w:rsidRPr="002A42B7">
        <w:t>Ort:</w:t>
      </w:r>
      <w:r w:rsidR="002A42B7">
        <w:rPr>
          <w:b w:val="0"/>
        </w:rPr>
        <w:tab/>
      </w:r>
      <w:r w:rsidR="00406359" w:rsidRPr="00406359">
        <w:rPr>
          <w:b w:val="0"/>
        </w:rPr>
        <w:fldChar w:fldCharType="begin">
          <w:ffData>
            <w:name w:val="Anschrift"/>
            <w:enabled/>
            <w:calcOnExit w:val="0"/>
            <w:helpText w:type="text" w:val="Anschrift des zu Ehrenden"/>
            <w:statusText w:type="text" w:val="Anschrift des zu Ehrenden"/>
            <w:textInput/>
          </w:ffData>
        </w:fldChar>
      </w:r>
      <w:r w:rsidR="00406359" w:rsidRPr="00406359">
        <w:rPr>
          <w:b w:val="0"/>
        </w:rPr>
        <w:instrText xml:space="preserve"> FORMTEXT </w:instrText>
      </w:r>
      <w:r w:rsidR="00406359" w:rsidRPr="00406359">
        <w:rPr>
          <w:b w:val="0"/>
        </w:rPr>
      </w:r>
      <w:r w:rsidR="00406359" w:rsidRPr="00406359">
        <w:rPr>
          <w:b w:val="0"/>
        </w:rPr>
        <w:fldChar w:fldCharType="separate"/>
      </w:r>
      <w:r w:rsidR="00406359" w:rsidRPr="00406359">
        <w:rPr>
          <w:b w:val="0"/>
          <w:noProof/>
        </w:rPr>
        <w:t> </w:t>
      </w:r>
      <w:r w:rsidR="00406359" w:rsidRPr="00406359">
        <w:rPr>
          <w:b w:val="0"/>
          <w:noProof/>
        </w:rPr>
        <w:t> </w:t>
      </w:r>
      <w:r w:rsidR="00406359" w:rsidRPr="00406359">
        <w:rPr>
          <w:b w:val="0"/>
          <w:noProof/>
        </w:rPr>
        <w:t> </w:t>
      </w:r>
      <w:r w:rsidR="00406359" w:rsidRPr="00406359">
        <w:rPr>
          <w:b w:val="0"/>
          <w:noProof/>
        </w:rPr>
        <w:t> </w:t>
      </w:r>
      <w:r w:rsidR="00406359" w:rsidRPr="00406359">
        <w:rPr>
          <w:b w:val="0"/>
          <w:noProof/>
        </w:rPr>
        <w:t> </w:t>
      </w:r>
      <w:r w:rsidR="00406359" w:rsidRPr="00406359">
        <w:rPr>
          <w:b w:val="0"/>
        </w:rPr>
        <w:fldChar w:fldCharType="end"/>
      </w:r>
    </w:p>
    <w:p w:rsidR="00B52EB4" w:rsidRDefault="00B52EB4" w:rsidP="00B52EB4">
      <w:pPr>
        <w:pStyle w:val="Standard-Fett"/>
        <w:tabs>
          <w:tab w:val="left" w:pos="2268"/>
        </w:tabs>
      </w:pPr>
      <w:r>
        <w:t>Landkreis:</w:t>
      </w:r>
      <w:r>
        <w:tab/>
      </w:r>
      <w:r w:rsidRPr="00B233A4">
        <w:rPr>
          <w:b w:val="0"/>
        </w:rPr>
        <w:fldChar w:fldCharType="begin">
          <w:ffData>
            <w:name w:val="Landkreis"/>
            <w:enabled/>
            <w:calcOnExit w:val="0"/>
            <w:helpText w:type="text" w:val="Landkreis des zu Ehrenden"/>
            <w:statusText w:type="text" w:val="Landkreis des zu Ehrenden"/>
            <w:textInput/>
          </w:ffData>
        </w:fldChar>
      </w:r>
      <w:bookmarkStart w:id="15" w:name="Landkreis"/>
      <w:r w:rsidRPr="00B233A4">
        <w:rPr>
          <w:b w:val="0"/>
        </w:rPr>
        <w:instrText xml:space="preserve"> FORMTEXT </w:instrText>
      </w:r>
      <w:r w:rsidRPr="00B233A4">
        <w:rPr>
          <w:b w:val="0"/>
        </w:rPr>
      </w:r>
      <w:r w:rsidRPr="00B233A4">
        <w:rPr>
          <w:b w:val="0"/>
        </w:rPr>
        <w:fldChar w:fldCharType="separate"/>
      </w:r>
      <w:r w:rsidRPr="00B233A4">
        <w:rPr>
          <w:b w:val="0"/>
          <w:noProof/>
        </w:rPr>
        <w:t> </w:t>
      </w:r>
      <w:r w:rsidRPr="00B233A4">
        <w:rPr>
          <w:b w:val="0"/>
          <w:noProof/>
        </w:rPr>
        <w:t> </w:t>
      </w:r>
      <w:r w:rsidRPr="00B233A4">
        <w:rPr>
          <w:b w:val="0"/>
          <w:noProof/>
        </w:rPr>
        <w:t> </w:t>
      </w:r>
      <w:r w:rsidRPr="00B233A4">
        <w:rPr>
          <w:b w:val="0"/>
          <w:noProof/>
        </w:rPr>
        <w:t> </w:t>
      </w:r>
      <w:r w:rsidRPr="00B233A4">
        <w:rPr>
          <w:b w:val="0"/>
          <w:noProof/>
        </w:rPr>
        <w:t> </w:t>
      </w:r>
      <w:r w:rsidRPr="00B233A4">
        <w:rPr>
          <w:b w:val="0"/>
        </w:rPr>
        <w:fldChar w:fldCharType="end"/>
      </w:r>
      <w:bookmarkEnd w:id="15"/>
    </w:p>
    <w:p w:rsidR="00B52EB4" w:rsidRDefault="00B52EB4" w:rsidP="00B52EB4">
      <w:pPr>
        <w:pStyle w:val="Standard-Fett"/>
        <w:tabs>
          <w:tab w:val="left" w:pos="5954"/>
        </w:tabs>
        <w:spacing w:before="480"/>
      </w:pPr>
      <w:r>
        <w:t>Bisherige staatliche Auszeichnungen:</w:t>
      </w:r>
      <w:r>
        <w:tab/>
        <w:t>Zeitpunkt:</w:t>
      </w:r>
    </w:p>
    <w:p w:rsidR="00B52EB4" w:rsidRDefault="00B16218" w:rsidP="005A7399">
      <w:pPr>
        <w:pStyle w:val="Standard1"/>
      </w:pPr>
      <w:r>
        <w:fldChar w:fldCharType="begin">
          <w:ffData>
            <w:name w:val="Auszeichnung1"/>
            <w:enabled/>
            <w:calcOnExit w:val="0"/>
            <w:helpText w:type="text" w:val="Bisherige staatliche Auszeichnung Nr. 1"/>
            <w:statusText w:type="text" w:val="Bisherige staatliche Auszeichnung Nr. 1"/>
            <w:textInput/>
          </w:ffData>
        </w:fldChar>
      </w:r>
      <w:bookmarkStart w:id="16" w:name="Auszeichn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 w:rsidR="005A7399">
        <w:tab/>
      </w:r>
      <w:r w:rsidR="00632C80">
        <w:fldChar w:fldCharType="begin">
          <w:ffData>
            <w:name w:val="Zeitpunkt1"/>
            <w:enabled/>
            <w:calcOnExit w:val="0"/>
            <w:helpText w:type="text" w:val="Jahr der 1. staatlichen Auszeichnung"/>
            <w:statusText w:type="text" w:val="Jahr der 1. staatlichen Auszeichng"/>
            <w:textInput/>
          </w:ffData>
        </w:fldChar>
      </w:r>
      <w:bookmarkStart w:id="17" w:name="Zeitpunkt1"/>
      <w:r w:rsidR="00632C80">
        <w:instrText xml:space="preserve"> FORMTEXT </w:instrText>
      </w:r>
      <w:r w:rsidR="00632C80">
        <w:fldChar w:fldCharType="separate"/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fldChar w:fldCharType="end"/>
      </w:r>
      <w:bookmarkEnd w:id="17"/>
    </w:p>
    <w:p w:rsidR="005A7399" w:rsidRDefault="00B16218" w:rsidP="005A7399">
      <w:pPr>
        <w:pStyle w:val="Standard1"/>
      </w:pPr>
      <w:r>
        <w:fldChar w:fldCharType="begin">
          <w:ffData>
            <w:name w:val="Auszeichnung2"/>
            <w:enabled/>
            <w:calcOnExit w:val="0"/>
            <w:helpText w:type="text" w:val="Bisherige staatliche Auszeichnung Nr. 2"/>
            <w:statusText w:type="text" w:val="Bisherige staatliche Auszeichnung Nr. 2"/>
            <w:textInput/>
          </w:ffData>
        </w:fldChar>
      </w:r>
      <w:bookmarkStart w:id="18" w:name="Auszeichnung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5A7399">
        <w:tab/>
      </w:r>
      <w:r w:rsidR="00632C80">
        <w:fldChar w:fldCharType="begin">
          <w:ffData>
            <w:name w:val="Zeitpunkt2"/>
            <w:enabled/>
            <w:calcOnExit w:val="0"/>
            <w:helpText w:type="text" w:val="Jahr der 2. staatlichen Auszeichnung"/>
            <w:statusText w:type="text" w:val="Jahr der 2. staatlichen Auszeichng"/>
            <w:textInput/>
          </w:ffData>
        </w:fldChar>
      </w:r>
      <w:bookmarkStart w:id="19" w:name="Zeitpunkt2"/>
      <w:r w:rsidR="00632C80">
        <w:instrText xml:space="preserve"> FORMTEXT </w:instrText>
      </w:r>
      <w:r w:rsidR="00632C80">
        <w:fldChar w:fldCharType="separate"/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fldChar w:fldCharType="end"/>
      </w:r>
      <w:bookmarkEnd w:id="19"/>
    </w:p>
    <w:p w:rsidR="005A7399" w:rsidRDefault="00B16218" w:rsidP="005A7399">
      <w:pPr>
        <w:pStyle w:val="Standard1"/>
      </w:pPr>
      <w:r>
        <w:fldChar w:fldCharType="begin">
          <w:ffData>
            <w:name w:val="Auszeichnung3"/>
            <w:enabled/>
            <w:calcOnExit w:val="0"/>
            <w:helpText w:type="text" w:val="Bisherige staatliche Auszeichnung Nr. 3"/>
            <w:statusText w:type="text" w:val="Bisherige staatliche Auszeichnung Nr. 3"/>
            <w:textInput/>
          </w:ffData>
        </w:fldChar>
      </w:r>
      <w:bookmarkStart w:id="20" w:name="Auszeichnung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5A7399">
        <w:tab/>
      </w:r>
      <w:r w:rsidR="00632C80">
        <w:fldChar w:fldCharType="begin">
          <w:ffData>
            <w:name w:val="Zeitpunkt3"/>
            <w:enabled/>
            <w:calcOnExit w:val="0"/>
            <w:helpText w:type="text" w:val="Jahr der 3. staatlichen Auszeichnung"/>
            <w:statusText w:type="text" w:val="Jahr der 3. staatlichen Auszeichnung"/>
            <w:textInput/>
          </w:ffData>
        </w:fldChar>
      </w:r>
      <w:bookmarkStart w:id="21" w:name="Zeitpunkt3"/>
      <w:r w:rsidR="00632C80">
        <w:instrText xml:space="preserve"> FORMTEXT </w:instrText>
      </w:r>
      <w:r w:rsidR="00632C80">
        <w:fldChar w:fldCharType="separate"/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fldChar w:fldCharType="end"/>
      </w:r>
      <w:bookmarkEnd w:id="21"/>
    </w:p>
    <w:p w:rsidR="005A7399" w:rsidRDefault="00B16218" w:rsidP="005A7399">
      <w:pPr>
        <w:pStyle w:val="Standard1"/>
      </w:pPr>
      <w:r>
        <w:fldChar w:fldCharType="begin">
          <w:ffData>
            <w:name w:val="Auszeichnung4"/>
            <w:enabled/>
            <w:calcOnExit w:val="0"/>
            <w:helpText w:type="text" w:val="Bisherige staatliche Auszeichnung Nr. 4"/>
            <w:statusText w:type="text" w:val="Bisherige staatliche Auszeichnung Nr. 4"/>
            <w:textInput/>
          </w:ffData>
        </w:fldChar>
      </w:r>
      <w:bookmarkStart w:id="22" w:name="Auszeichnung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5A7399">
        <w:tab/>
      </w:r>
      <w:r w:rsidR="00632C80">
        <w:fldChar w:fldCharType="begin">
          <w:ffData>
            <w:name w:val="Zeitpunkt4"/>
            <w:enabled/>
            <w:calcOnExit w:val="0"/>
            <w:helpText w:type="text" w:val="Jahr der 4. staatlichen Auszeichnung"/>
            <w:statusText w:type="text" w:val="Jahr der 4. staatlichen Auszeichnung"/>
            <w:textInput/>
          </w:ffData>
        </w:fldChar>
      </w:r>
      <w:bookmarkStart w:id="23" w:name="Zeitpunkt4"/>
      <w:r w:rsidR="00632C80">
        <w:instrText xml:space="preserve"> FORMTEXT </w:instrText>
      </w:r>
      <w:r w:rsidR="00632C80">
        <w:fldChar w:fldCharType="separate"/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fldChar w:fldCharType="end"/>
      </w:r>
      <w:bookmarkEnd w:id="23"/>
    </w:p>
    <w:p w:rsidR="005A7399" w:rsidRDefault="00B16218" w:rsidP="005A7399">
      <w:pPr>
        <w:pStyle w:val="Standard1"/>
      </w:pPr>
      <w:r>
        <w:fldChar w:fldCharType="begin">
          <w:ffData>
            <w:name w:val="Auszeichnung5"/>
            <w:enabled/>
            <w:calcOnExit w:val="0"/>
            <w:helpText w:type="text" w:val="Bisherige staatliche Auszeichnung Nr. 5"/>
            <w:statusText w:type="text" w:val="Bisherige staatliche Auszeichnung Nr. 5"/>
            <w:textInput/>
          </w:ffData>
        </w:fldChar>
      </w:r>
      <w:bookmarkStart w:id="24" w:name="Auszeichnung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5A7399">
        <w:tab/>
      </w:r>
      <w:r w:rsidR="00632C80">
        <w:fldChar w:fldCharType="begin">
          <w:ffData>
            <w:name w:val="Zeitpunkt5"/>
            <w:enabled/>
            <w:calcOnExit w:val="0"/>
            <w:helpText w:type="text" w:val="Jahr der 5. staatlichen Auszeichnung"/>
            <w:statusText w:type="text" w:val="Jahr der 5. staatlichen Auszeichnung"/>
            <w:textInput/>
          </w:ffData>
        </w:fldChar>
      </w:r>
      <w:bookmarkStart w:id="25" w:name="Zeitpunkt5"/>
      <w:r w:rsidR="00632C80">
        <w:instrText xml:space="preserve"> FORMTEXT </w:instrText>
      </w:r>
      <w:r w:rsidR="00632C80">
        <w:fldChar w:fldCharType="separate"/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rPr>
          <w:noProof/>
        </w:rPr>
        <w:t> </w:t>
      </w:r>
      <w:r w:rsidR="00632C80">
        <w:fldChar w:fldCharType="end"/>
      </w:r>
      <w:bookmarkEnd w:id="25"/>
    </w:p>
    <w:p w:rsidR="005A7399" w:rsidRPr="005C3BB8" w:rsidRDefault="005C3BB8" w:rsidP="00E50079">
      <w:pPr>
        <w:pStyle w:val="Standard-Fett"/>
        <w:tabs>
          <w:tab w:val="left" w:pos="5387"/>
          <w:tab w:val="left" w:pos="5670"/>
          <w:tab w:val="left" w:pos="6521"/>
        </w:tabs>
        <w:spacing w:before="360"/>
        <w:rPr>
          <w:b w:val="0"/>
        </w:rPr>
      </w:pPr>
      <w:r>
        <w:t>Kommunale Funktionen:</w:t>
      </w:r>
      <w:r>
        <w:tab/>
      </w:r>
      <w:r w:rsidR="00E50079">
        <w:t>Zeitraum von - bis / seit:</w:t>
      </w:r>
    </w:p>
    <w:p w:rsidR="004F3924" w:rsidRPr="004F3924" w:rsidRDefault="004F3924" w:rsidP="004F3650">
      <w:pPr>
        <w:pStyle w:val="StandardArial9"/>
      </w:pPr>
      <w:r>
        <w:t xml:space="preserve">(auch Sonderfunktionen wie z. B. Fraktionsvorsitzender, </w:t>
      </w:r>
      <w:r>
        <w:br/>
        <w:t>Referent, Vorsitzender/Mitglied in Ausschüssen, Ortssprecher,</w:t>
      </w:r>
      <w:r>
        <w:br/>
        <w:t>Verwaltungsgemeinschaft</w:t>
      </w:r>
      <w:r w:rsidR="00B16218">
        <w:t>s- und Zweckverbandsvorsitzender)</w:t>
      </w:r>
    </w:p>
    <w:p w:rsidR="00B60C5E" w:rsidRDefault="00EB3706" w:rsidP="00B60C5E">
      <w:pPr>
        <w:pStyle w:val="Standard1"/>
        <w:tabs>
          <w:tab w:val="clear" w:pos="5954"/>
          <w:tab w:val="left" w:pos="4820"/>
          <w:tab w:val="left" w:pos="6521"/>
        </w:tabs>
      </w:pPr>
      <w:r>
        <w:fldChar w:fldCharType="begin">
          <w:ffData>
            <w:name w:val="KommFunktion1"/>
            <w:enabled/>
            <w:calcOnExit w:val="0"/>
            <w:helpText w:type="text" w:val="Erste  Kommunale Funktion "/>
            <w:statusText w:type="text" w:val="Erste  Kommunale Funktion "/>
            <w:textInput/>
          </w:ffData>
        </w:fldChar>
      </w:r>
      <w:bookmarkStart w:id="26" w:name="KommFunktion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4F3650" w:rsidRDefault="004F3650" w:rsidP="003B3557">
      <w:pPr>
        <w:pStyle w:val="Standard1"/>
        <w:tabs>
          <w:tab w:val="clear" w:pos="5954"/>
          <w:tab w:val="left" w:pos="4820"/>
          <w:tab w:val="left" w:pos="6521"/>
        </w:tabs>
      </w:pPr>
      <w:r>
        <w:br w:type="page"/>
      </w:r>
    </w:p>
    <w:p w:rsidR="009775C2" w:rsidRDefault="004F3650" w:rsidP="004F3650">
      <w:pPr>
        <w:pStyle w:val="Standard-Fett"/>
      </w:pPr>
      <w:r>
        <w:lastRenderedPageBreak/>
        <w:t>Hinweise zu Nr. 3 d</w:t>
      </w:r>
      <w:r w:rsidR="00E50079">
        <w:t xml:space="preserve">er Ausschreibungsbekanntmachung </w:t>
      </w:r>
      <w:r w:rsidR="00E50079" w:rsidRPr="007F768C">
        <w:rPr>
          <w:b w:val="0"/>
        </w:rPr>
        <w:t>(Fehlanzeige erfo</w:t>
      </w:r>
      <w:r w:rsidR="00E50079" w:rsidRPr="007F768C">
        <w:rPr>
          <w:b w:val="0"/>
        </w:rPr>
        <w:t>r</w:t>
      </w:r>
      <w:r w:rsidR="00E50079" w:rsidRPr="007F768C">
        <w:rPr>
          <w:b w:val="0"/>
        </w:rPr>
        <w:t>derlich):</w:t>
      </w:r>
    </w:p>
    <w:p w:rsidR="004F3650" w:rsidRDefault="004F3650" w:rsidP="004F3650">
      <w:pPr>
        <w:pStyle w:val="StandardArial9"/>
      </w:pPr>
      <w:r>
        <w:t xml:space="preserve">(insbesondere bekannte Vorstrafen oder die Zugehörigkeit zu verfassungsfeindlichen Parteien oder Gruppierungen, auch solchen, die vormals </w:t>
      </w:r>
      <w:r w:rsidR="00D62932">
        <w:t xml:space="preserve">als </w:t>
      </w:r>
      <w:r>
        <w:t>verfassungsfeindlich eingestuft waren)</w:t>
      </w:r>
    </w:p>
    <w:p w:rsidR="004F3650" w:rsidRDefault="002B4836" w:rsidP="00C71759">
      <w:pPr>
        <w:pStyle w:val="Standarddoppelt"/>
      </w:pPr>
      <w:r>
        <w:fldChar w:fldCharType="begin">
          <w:ffData>
            <w:name w:val="Hinweise"/>
            <w:enabled/>
            <w:calcOnExit w:val="0"/>
            <w:helpText w:type="text" w:val="Angaben zu Vorstrafen, Zugehörigkeit zu verfassungsfeindlichen Parteien oder Gruppierungen,die vormals verfassungsfeindlich usw."/>
            <w:statusText w:type="text" w:val="Angaben zu Vorstrafen, Zugehörigkeit zu verfassungsfeindlichen Parteien oder Gruppierungen,die vormals verfassungsfeindlich usw."/>
            <w:textInput/>
          </w:ffData>
        </w:fldChar>
      </w:r>
      <w:bookmarkStart w:id="27" w:name="Hinweise"/>
      <w:r>
        <w:instrText xml:space="preserve"> FORMTEXT </w:instrText>
      </w:r>
      <w:r>
        <w:fldChar w:fldCharType="separate"/>
      </w:r>
      <w:bookmarkStart w:id="28" w:name="_GoBack"/>
      <w:bookmarkEnd w:id="28"/>
      <w:r w:rsidR="005C5A88">
        <w:rPr>
          <w:noProof/>
        </w:rPr>
        <w:t xml:space="preserve"> </w:t>
      </w:r>
      <w:r>
        <w:fldChar w:fldCharType="end"/>
      </w:r>
      <w:bookmarkEnd w:id="27"/>
    </w:p>
    <w:p w:rsidR="002B4836" w:rsidRDefault="002B4836" w:rsidP="008410CE">
      <w:pPr>
        <w:pStyle w:val="Standard-Fett"/>
        <w:spacing w:line="240" w:lineRule="auto"/>
      </w:pPr>
      <w:r>
        <w:t>Begründung des Vorschlags zur Verleihung der Kommunalen Verdienstm</w:t>
      </w:r>
      <w:r>
        <w:t>e</w:t>
      </w:r>
      <w:r>
        <w:t>daille:</w:t>
      </w:r>
    </w:p>
    <w:p w:rsidR="002B4836" w:rsidRDefault="008410CE" w:rsidP="008410CE">
      <w:pPr>
        <w:pStyle w:val="StandardArial9"/>
      </w:pPr>
      <w:r>
        <w:t xml:space="preserve">(Gold/Silber: </w:t>
      </w:r>
      <w:r>
        <w:rPr>
          <w:u w:val="single"/>
        </w:rPr>
        <w:t>ausführliche</w:t>
      </w:r>
      <w:r>
        <w:t xml:space="preserve"> Beschreibung und Würdigung der Schwerpunkte der kommunalen Täti</w:t>
      </w:r>
      <w:r>
        <w:t>g</w:t>
      </w:r>
      <w:r>
        <w:t xml:space="preserve">keit des Vorgeschlagenen; Bronze: </w:t>
      </w:r>
      <w:r>
        <w:rPr>
          <w:u w:val="single"/>
        </w:rPr>
        <w:t>kurze</w:t>
      </w:r>
      <w:r>
        <w:t xml:space="preserve"> Beschreibung und Würdigung der Schwerpunkte der kommunalen Tätigkeit des Vorgeschlagenen)</w:t>
      </w:r>
    </w:p>
    <w:p w:rsidR="008410CE" w:rsidRPr="008410CE" w:rsidRDefault="00C71759" w:rsidP="003B3557">
      <w:pPr>
        <w:pStyle w:val="Standarddoppelt"/>
      </w:pPr>
      <w:r>
        <w:fldChar w:fldCharType="begin">
          <w:ffData>
            <w:name w:val="Begründung"/>
            <w:enabled/>
            <w:calcOnExit w:val="0"/>
            <w:helpText w:type="text" w:val="Gold-Silber: ausführliche Beschreibung und Würdigung&#10;Bronze: kurze Beschreibung und Würdigung"/>
            <w:statusText w:type="text" w:val="Gold-Silber: ausführliche Beschreibung und Würdigung  Bronze: kurze Beschreibung und Würdigung"/>
            <w:textInput/>
          </w:ffData>
        </w:fldChar>
      </w:r>
      <w:bookmarkStart w:id="29" w:name="Begründ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9775C2" w:rsidRDefault="009775C2" w:rsidP="00A72FC5">
      <w:pPr>
        <w:pStyle w:val="Standard1"/>
        <w:tabs>
          <w:tab w:val="clear" w:pos="5954"/>
          <w:tab w:val="left" w:pos="4820"/>
          <w:tab w:val="left" w:pos="6521"/>
        </w:tabs>
      </w:pPr>
    </w:p>
    <w:p w:rsidR="009775C2" w:rsidRDefault="009775C2" w:rsidP="00A72FC5">
      <w:pPr>
        <w:pStyle w:val="Standard1"/>
        <w:tabs>
          <w:tab w:val="clear" w:pos="5954"/>
          <w:tab w:val="left" w:pos="4820"/>
          <w:tab w:val="left" w:pos="6521"/>
        </w:tabs>
        <w:sectPr w:rsidR="009775C2" w:rsidSect="008C1BF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2495" w:bottom="1418" w:left="1361" w:header="454" w:footer="340" w:gutter="0"/>
          <w:cols w:space="720"/>
          <w:titlePg/>
          <w:docGrid w:linePitch="299"/>
        </w:sectPr>
      </w:pPr>
    </w:p>
    <w:p w:rsidR="0028274F" w:rsidRPr="00B52EB4" w:rsidRDefault="0028274F" w:rsidP="003553D9">
      <w:pPr>
        <w:pStyle w:val="Standard1"/>
        <w:tabs>
          <w:tab w:val="clear" w:pos="5954"/>
          <w:tab w:val="left" w:pos="4820"/>
          <w:tab w:val="left" w:pos="6521"/>
        </w:tabs>
      </w:pPr>
    </w:p>
    <w:sectPr w:rsidR="0028274F" w:rsidRPr="00B52EB4"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05" w:rsidRDefault="00357005">
      <w:r>
        <w:separator/>
      </w:r>
    </w:p>
  </w:endnote>
  <w:endnote w:type="continuationSeparator" w:id="0">
    <w:p w:rsidR="00357005" w:rsidRDefault="0035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292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52384"/>
      <w:docPartObj>
        <w:docPartGallery w:val="Page Numbers (Bottom of Page)"/>
        <w:docPartUnique/>
      </w:docPartObj>
    </w:sdtPr>
    <w:sdtEndPr/>
    <w:sdtContent>
      <w:p w:rsidR="00B44445" w:rsidRPr="008C1BFD" w:rsidRDefault="00EB3706" w:rsidP="00EB3706">
        <w:pPr>
          <w:pStyle w:val="Fuzeile"/>
          <w:jc w:val="right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C5A88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C2" w:rsidRDefault="009775C2">
    <w:pPr>
      <w:pStyle w:val="Fuzeile"/>
      <w:jc w:val="right"/>
    </w:pPr>
  </w:p>
  <w:p w:rsidR="00C623D0" w:rsidRPr="009775C2" w:rsidRDefault="00C623D0" w:rsidP="009775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05" w:rsidRDefault="00357005">
      <w:r>
        <w:separator/>
      </w:r>
    </w:p>
  </w:footnote>
  <w:footnote w:type="continuationSeparator" w:id="0">
    <w:p w:rsidR="00357005" w:rsidRDefault="00357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45" w:rsidRDefault="00B44445" w:rsidP="008C1BFD">
    <w:pPr>
      <w:spacing w:before="360" w:after="600" w:line="240" w:lineRule="auto"/>
      <w:rPr>
        <w:rStyle w:val="Seitenzah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D0" w:rsidRPr="00BD1ED1" w:rsidRDefault="005C5A88" w:rsidP="00E95BF8">
    <w:pPr>
      <w:pStyle w:val="FormatAbsender"/>
      <w:rPr>
        <w:sz w:val="22"/>
        <w:szCs w:val="2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Titel: Bezeichnung der Ausfertigung - Beschreibung: Bezeichnung der Ausfertigung" style="position:absolute;margin-left:1210.4pt;margin-top:-10.8pt;width:88.55pt;height:31.35pt;z-index:251659264;mso-position-horizontal:right;mso-position-horizontal-relative:margin;mso-position-vertical-relative:text" stroked="f">
          <v:textbox style="mso-next-textbox:#_x0000_s2049;mso-fit-shape-to-text:t" inset="0,,0">
            <w:txbxContent>
              <w:p w:rsidR="00C623D0" w:rsidRPr="00185F20" w:rsidRDefault="003553D9" w:rsidP="006443B2">
                <w:pPr>
                  <w:jc w:val="right"/>
                  <w:rPr>
                    <w:caps/>
                    <w:sz w:val="28"/>
                    <w:szCs w:val="28"/>
                  </w:rPr>
                </w:pPr>
                <w:r>
                  <w:rPr>
                    <w:b/>
                    <w:caps/>
                    <w:noProof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C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4E9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14A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3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7C3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EE3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564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73E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2A8CBECA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2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F102D33"/>
    <w:multiLevelType w:val="hybridMultilevel"/>
    <w:tmpl w:val="CF603BA8"/>
    <w:lvl w:ilvl="0" w:tplc="2F763B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4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Reinschrift"/>
    <w:docVar w:name="Dokumentenname" w:val="Z:\IB\IB2\T\2016-IB2\Formular Verdienstmedaille - Gol - Silber - Bronze.docx"/>
    <w:docVar w:name="Dokumententyp" w:val="Leeres Blatt "/>
    <w:docVar w:name="Letzte BV-Nummer" w:val="1"/>
    <w:docVar w:name="Unser Datum" w:val="__.10.2016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0E7DAC"/>
    <w:rsid w:val="00017268"/>
    <w:rsid w:val="0002347C"/>
    <w:rsid w:val="00043496"/>
    <w:rsid w:val="00090806"/>
    <w:rsid w:val="00091FE1"/>
    <w:rsid w:val="000A2791"/>
    <w:rsid w:val="000A343D"/>
    <w:rsid w:val="000E7DAC"/>
    <w:rsid w:val="00141686"/>
    <w:rsid w:val="00142728"/>
    <w:rsid w:val="001427DD"/>
    <w:rsid w:val="00170790"/>
    <w:rsid w:val="001D18A3"/>
    <w:rsid w:val="001D53E0"/>
    <w:rsid w:val="001E3538"/>
    <w:rsid w:val="002260BE"/>
    <w:rsid w:val="002436EC"/>
    <w:rsid w:val="00255B23"/>
    <w:rsid w:val="00261FA7"/>
    <w:rsid w:val="0028274F"/>
    <w:rsid w:val="002A42B7"/>
    <w:rsid w:val="002B4836"/>
    <w:rsid w:val="002C457D"/>
    <w:rsid w:val="002D2308"/>
    <w:rsid w:val="002E23EF"/>
    <w:rsid w:val="002F4F14"/>
    <w:rsid w:val="00354B36"/>
    <w:rsid w:val="003553D9"/>
    <w:rsid w:val="00357005"/>
    <w:rsid w:val="00373364"/>
    <w:rsid w:val="00387D2D"/>
    <w:rsid w:val="003B3557"/>
    <w:rsid w:val="003C6681"/>
    <w:rsid w:val="00406359"/>
    <w:rsid w:val="00455B92"/>
    <w:rsid w:val="00477B2C"/>
    <w:rsid w:val="00487F2C"/>
    <w:rsid w:val="004F3650"/>
    <w:rsid w:val="004F3924"/>
    <w:rsid w:val="00537442"/>
    <w:rsid w:val="00550D44"/>
    <w:rsid w:val="005A7399"/>
    <w:rsid w:val="005C3BB8"/>
    <w:rsid w:val="005C5A88"/>
    <w:rsid w:val="005C5D23"/>
    <w:rsid w:val="005D4BF1"/>
    <w:rsid w:val="00607B66"/>
    <w:rsid w:val="00613F68"/>
    <w:rsid w:val="00632C80"/>
    <w:rsid w:val="00634392"/>
    <w:rsid w:val="00666215"/>
    <w:rsid w:val="00765C7B"/>
    <w:rsid w:val="00792102"/>
    <w:rsid w:val="007B2A52"/>
    <w:rsid w:val="007B65EE"/>
    <w:rsid w:val="007F768C"/>
    <w:rsid w:val="00807674"/>
    <w:rsid w:val="0081464E"/>
    <w:rsid w:val="00816BA4"/>
    <w:rsid w:val="008410CE"/>
    <w:rsid w:val="00852DAA"/>
    <w:rsid w:val="008634B9"/>
    <w:rsid w:val="008773E2"/>
    <w:rsid w:val="008837EF"/>
    <w:rsid w:val="008C1BFD"/>
    <w:rsid w:val="008E7C3A"/>
    <w:rsid w:val="008F4117"/>
    <w:rsid w:val="009121A9"/>
    <w:rsid w:val="0091272B"/>
    <w:rsid w:val="00930447"/>
    <w:rsid w:val="009348CE"/>
    <w:rsid w:val="009449FA"/>
    <w:rsid w:val="009775C2"/>
    <w:rsid w:val="00A1417A"/>
    <w:rsid w:val="00A72FC5"/>
    <w:rsid w:val="00AB6518"/>
    <w:rsid w:val="00B005BD"/>
    <w:rsid w:val="00B032EB"/>
    <w:rsid w:val="00B15904"/>
    <w:rsid w:val="00B16218"/>
    <w:rsid w:val="00B233A4"/>
    <w:rsid w:val="00B44445"/>
    <w:rsid w:val="00B52EB4"/>
    <w:rsid w:val="00B60C5E"/>
    <w:rsid w:val="00B676AD"/>
    <w:rsid w:val="00B74650"/>
    <w:rsid w:val="00BB74CE"/>
    <w:rsid w:val="00BC254E"/>
    <w:rsid w:val="00BD5628"/>
    <w:rsid w:val="00BE3C42"/>
    <w:rsid w:val="00C20504"/>
    <w:rsid w:val="00C226D5"/>
    <w:rsid w:val="00C32BF3"/>
    <w:rsid w:val="00C40F9F"/>
    <w:rsid w:val="00C623D0"/>
    <w:rsid w:val="00C71759"/>
    <w:rsid w:val="00C83090"/>
    <w:rsid w:val="00C843A4"/>
    <w:rsid w:val="00C907EE"/>
    <w:rsid w:val="00CB29E7"/>
    <w:rsid w:val="00CB7550"/>
    <w:rsid w:val="00D05D22"/>
    <w:rsid w:val="00D2555B"/>
    <w:rsid w:val="00D27362"/>
    <w:rsid w:val="00D62932"/>
    <w:rsid w:val="00D85C6D"/>
    <w:rsid w:val="00D87ACE"/>
    <w:rsid w:val="00DB2908"/>
    <w:rsid w:val="00DD3A89"/>
    <w:rsid w:val="00DE4A92"/>
    <w:rsid w:val="00E121F0"/>
    <w:rsid w:val="00E31BE2"/>
    <w:rsid w:val="00E3256D"/>
    <w:rsid w:val="00E50079"/>
    <w:rsid w:val="00E91E80"/>
    <w:rsid w:val="00EA5D05"/>
    <w:rsid w:val="00EB3706"/>
    <w:rsid w:val="00EF4D2B"/>
    <w:rsid w:val="00F23544"/>
    <w:rsid w:val="00F471ED"/>
    <w:rsid w:val="00F9563E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7D2D"/>
    <w:pPr>
      <w:spacing w:line="360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rsid w:val="00B44445"/>
    <w:pPr>
      <w:keepNext/>
      <w:numPr>
        <w:numId w:val="1"/>
      </w:numPr>
      <w:outlineLvl w:val="0"/>
    </w:pPr>
    <w:rPr>
      <w:kern w:val="28"/>
    </w:rPr>
  </w:style>
  <w:style w:type="paragraph" w:styleId="berschrift2">
    <w:name w:val="heading 2"/>
    <w:basedOn w:val="Standard"/>
    <w:next w:val="Textkrper"/>
    <w:qFormat/>
    <w:rsid w:val="00B44445"/>
    <w:pPr>
      <w:keepNext/>
      <w:numPr>
        <w:ilvl w:val="1"/>
        <w:numId w:val="1"/>
      </w:numPr>
      <w:outlineLvl w:val="1"/>
    </w:pPr>
    <w:rPr>
      <w:kern w:val="28"/>
    </w:rPr>
  </w:style>
  <w:style w:type="paragraph" w:styleId="berschrift3">
    <w:name w:val="heading 3"/>
    <w:basedOn w:val="berschrift4"/>
    <w:next w:val="Textkrper"/>
    <w:qFormat/>
    <w:rsid w:val="00CB29E7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B44445"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Standard-Fett">
    <w:name w:val="Standard-Fett"/>
    <w:basedOn w:val="Standard"/>
    <w:qFormat/>
    <w:rsid w:val="00765C7B"/>
    <w:rPr>
      <w:b/>
    </w:rPr>
  </w:style>
  <w:style w:type="paragraph" w:styleId="Sprechblasentext">
    <w:name w:val="Balloon Text"/>
    <w:basedOn w:val="Standard"/>
    <w:link w:val="SprechblasentextZchn"/>
    <w:rsid w:val="000A2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2791"/>
    <w:rPr>
      <w:rFonts w:ascii="Tahoma" w:hAnsi="Tahoma" w:cs="Tahoma"/>
      <w:sz w:val="16"/>
      <w:szCs w:val="16"/>
      <w:lang w:eastAsia="en-US"/>
    </w:rPr>
  </w:style>
  <w:style w:type="paragraph" w:customStyle="1" w:styleId="Standard-Fett-Unterstrichen">
    <w:name w:val="Standard-Fett-Unterstrichen"/>
    <w:basedOn w:val="Standard"/>
    <w:qFormat/>
    <w:rsid w:val="000A2791"/>
    <w:rPr>
      <w:b/>
      <w:u w:val="single"/>
    </w:rPr>
  </w:style>
  <w:style w:type="paragraph" w:customStyle="1" w:styleId="Standard1">
    <w:name w:val="Standard 1"/>
    <w:aliases w:val="5-zeilig"/>
    <w:basedOn w:val="Standard"/>
    <w:qFormat/>
    <w:rsid w:val="005A7399"/>
    <w:pPr>
      <w:tabs>
        <w:tab w:val="left" w:pos="595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5C2"/>
    <w:rPr>
      <w:rFonts w:ascii="Arial" w:hAnsi="Arial"/>
      <w:sz w:val="22"/>
      <w:szCs w:val="24"/>
      <w:lang w:eastAsia="en-US"/>
    </w:rPr>
  </w:style>
  <w:style w:type="character" w:styleId="Fett">
    <w:name w:val="Strong"/>
    <w:basedOn w:val="Absatz-Standardschriftart"/>
    <w:qFormat/>
    <w:rsid w:val="00B005BD"/>
    <w:rPr>
      <w:b/>
      <w:bCs/>
    </w:rPr>
  </w:style>
  <w:style w:type="paragraph" w:customStyle="1" w:styleId="StandardArial9">
    <w:name w:val="Standard Arial 9"/>
    <w:basedOn w:val="Standard"/>
    <w:qFormat/>
    <w:rsid w:val="002B4836"/>
    <w:pPr>
      <w:spacing w:after="240" w:line="240" w:lineRule="auto"/>
    </w:pPr>
    <w:rPr>
      <w:sz w:val="18"/>
      <w:szCs w:val="16"/>
    </w:rPr>
  </w:style>
  <w:style w:type="paragraph" w:customStyle="1" w:styleId="Standarddoppelt">
    <w:name w:val="Standard doppelt"/>
    <w:basedOn w:val="Standard"/>
    <w:qFormat/>
    <w:rsid w:val="00C71759"/>
    <w:pPr>
      <w:spacing w:after="4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87D2D"/>
    <w:pPr>
      <w:spacing w:line="360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rsid w:val="00B44445"/>
    <w:pPr>
      <w:keepNext/>
      <w:numPr>
        <w:numId w:val="1"/>
      </w:numPr>
      <w:outlineLvl w:val="0"/>
    </w:pPr>
    <w:rPr>
      <w:kern w:val="28"/>
    </w:rPr>
  </w:style>
  <w:style w:type="paragraph" w:styleId="berschrift2">
    <w:name w:val="heading 2"/>
    <w:basedOn w:val="Standard"/>
    <w:next w:val="Textkrper"/>
    <w:qFormat/>
    <w:rsid w:val="00B44445"/>
    <w:pPr>
      <w:keepNext/>
      <w:numPr>
        <w:ilvl w:val="1"/>
        <w:numId w:val="1"/>
      </w:numPr>
      <w:outlineLvl w:val="1"/>
    </w:pPr>
    <w:rPr>
      <w:kern w:val="28"/>
    </w:rPr>
  </w:style>
  <w:style w:type="paragraph" w:styleId="berschrift3">
    <w:name w:val="heading 3"/>
    <w:basedOn w:val="berschrift4"/>
    <w:next w:val="Textkrper"/>
    <w:qFormat/>
    <w:rsid w:val="00CB29E7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B44445"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Standard-Fett">
    <w:name w:val="Standard-Fett"/>
    <w:basedOn w:val="Standard"/>
    <w:qFormat/>
    <w:rsid w:val="00765C7B"/>
    <w:rPr>
      <w:b/>
    </w:rPr>
  </w:style>
  <w:style w:type="paragraph" w:styleId="Sprechblasentext">
    <w:name w:val="Balloon Text"/>
    <w:basedOn w:val="Standard"/>
    <w:link w:val="SprechblasentextZchn"/>
    <w:rsid w:val="000A2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2791"/>
    <w:rPr>
      <w:rFonts w:ascii="Tahoma" w:hAnsi="Tahoma" w:cs="Tahoma"/>
      <w:sz w:val="16"/>
      <w:szCs w:val="16"/>
      <w:lang w:eastAsia="en-US"/>
    </w:rPr>
  </w:style>
  <w:style w:type="paragraph" w:customStyle="1" w:styleId="Standard-Fett-Unterstrichen">
    <w:name w:val="Standard-Fett-Unterstrichen"/>
    <w:basedOn w:val="Standard"/>
    <w:qFormat/>
    <w:rsid w:val="000A2791"/>
    <w:rPr>
      <w:b/>
      <w:u w:val="single"/>
    </w:rPr>
  </w:style>
  <w:style w:type="paragraph" w:customStyle="1" w:styleId="Standard1">
    <w:name w:val="Standard 1"/>
    <w:aliases w:val="5-zeilig"/>
    <w:basedOn w:val="Standard"/>
    <w:qFormat/>
    <w:rsid w:val="005A7399"/>
    <w:pPr>
      <w:tabs>
        <w:tab w:val="left" w:pos="595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5C2"/>
    <w:rPr>
      <w:rFonts w:ascii="Arial" w:hAnsi="Arial"/>
      <w:sz w:val="22"/>
      <w:szCs w:val="24"/>
      <w:lang w:eastAsia="en-US"/>
    </w:rPr>
  </w:style>
  <w:style w:type="character" w:styleId="Fett">
    <w:name w:val="Strong"/>
    <w:basedOn w:val="Absatz-Standardschriftart"/>
    <w:qFormat/>
    <w:rsid w:val="00B005BD"/>
    <w:rPr>
      <w:b/>
      <w:bCs/>
    </w:rPr>
  </w:style>
  <w:style w:type="paragraph" w:customStyle="1" w:styleId="StandardArial9">
    <w:name w:val="Standard Arial 9"/>
    <w:basedOn w:val="Standard"/>
    <w:qFormat/>
    <w:rsid w:val="002B4836"/>
    <w:pPr>
      <w:spacing w:after="240" w:line="240" w:lineRule="auto"/>
    </w:pPr>
    <w:rPr>
      <w:sz w:val="18"/>
      <w:szCs w:val="16"/>
    </w:rPr>
  </w:style>
  <w:style w:type="paragraph" w:customStyle="1" w:styleId="Standarddoppelt">
    <w:name w:val="Standard doppelt"/>
    <w:basedOn w:val="Standard"/>
    <w:qFormat/>
    <w:rsid w:val="00C71759"/>
    <w:pPr>
      <w:spacing w:after="4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446C-BD1D-46D7-A3F6-47AF9275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2</Pages>
  <Words>238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Weyand / Sachgebiet IZ5</dc:creator>
  <cp:lastModifiedBy>Zeiträg, Ingrid (StMI)</cp:lastModifiedBy>
  <cp:revision>2</cp:revision>
  <cp:lastPrinted>2019-07-22T07:00:00Z</cp:lastPrinted>
  <dcterms:created xsi:type="dcterms:W3CDTF">2019-07-22T07:23:00Z</dcterms:created>
  <dcterms:modified xsi:type="dcterms:W3CDTF">2019-07-22T07:23:00Z</dcterms:modified>
  <cp:category>Leeres Blatt  (Reinschrift)</cp:category>
</cp:coreProperties>
</file>